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891D" w14:textId="77777777" w:rsidR="005554F3" w:rsidRDefault="005554F3" w:rsidP="005554F3">
      <w:pPr>
        <w:rPr>
          <w:b/>
        </w:rPr>
      </w:pPr>
    </w:p>
    <w:p w14:paraId="5E5909E1" w14:textId="77777777" w:rsidR="00A85642" w:rsidRDefault="00A85642" w:rsidP="005554F3">
      <w:pPr>
        <w:rPr>
          <w:b/>
        </w:rPr>
      </w:pPr>
    </w:p>
    <w:p w14:paraId="18DCEFC2" w14:textId="77777777" w:rsidR="00A85642" w:rsidRDefault="00A85642" w:rsidP="005554F3">
      <w:pPr>
        <w:rPr>
          <w:b/>
        </w:rPr>
      </w:pPr>
    </w:p>
    <w:p w14:paraId="6EE691FB" w14:textId="77777777" w:rsidR="00A85642" w:rsidRPr="006925F4" w:rsidRDefault="00A85642" w:rsidP="005554F3">
      <w:pPr>
        <w:rPr>
          <w:b/>
        </w:rPr>
      </w:pPr>
    </w:p>
    <w:p w14:paraId="1E7B4658" w14:textId="77777777" w:rsidR="00FA3293" w:rsidRPr="006925F4" w:rsidRDefault="00FA3293">
      <w:pPr>
        <w:rPr>
          <w:b/>
        </w:rPr>
      </w:pPr>
    </w:p>
    <w:p w14:paraId="7A4650B1" w14:textId="67956B12" w:rsidR="00FA3293" w:rsidRPr="005554F3" w:rsidRDefault="00FA3293" w:rsidP="008E564F">
      <w:pPr>
        <w:jc w:val="center"/>
        <w:rPr>
          <w:rFonts w:ascii="Times" w:hAnsi="Times"/>
          <w:b/>
          <w:sz w:val="36"/>
          <w:szCs w:val="36"/>
        </w:rPr>
      </w:pPr>
      <w:r w:rsidRPr="005554F3">
        <w:rPr>
          <w:rFonts w:ascii="Times" w:hAnsi="Times"/>
          <w:b/>
          <w:sz w:val="36"/>
          <w:szCs w:val="36"/>
        </w:rPr>
        <w:t>Ret</w:t>
      </w:r>
      <w:r w:rsidR="002F452C">
        <w:rPr>
          <w:rFonts w:ascii="Times" w:hAnsi="Times"/>
          <w:b/>
          <w:sz w:val="36"/>
          <w:szCs w:val="36"/>
        </w:rPr>
        <w:t>urning student registration 201</w:t>
      </w:r>
      <w:r w:rsidR="00B80DF5">
        <w:rPr>
          <w:rFonts w:ascii="Times" w:hAnsi="Times"/>
          <w:b/>
          <w:sz w:val="36"/>
          <w:szCs w:val="36"/>
        </w:rPr>
        <w:t>9</w:t>
      </w:r>
      <w:r w:rsidR="00A779A9">
        <w:rPr>
          <w:rFonts w:ascii="Times" w:hAnsi="Times"/>
          <w:b/>
          <w:sz w:val="36"/>
          <w:szCs w:val="36"/>
        </w:rPr>
        <w:t>/20</w:t>
      </w:r>
      <w:r w:rsidR="00B80DF5">
        <w:rPr>
          <w:rFonts w:ascii="Times" w:hAnsi="Times"/>
          <w:b/>
          <w:sz w:val="36"/>
          <w:szCs w:val="36"/>
        </w:rPr>
        <w:t>20</w:t>
      </w:r>
    </w:p>
    <w:p w14:paraId="76929560" w14:textId="77777777" w:rsidR="00FA3293" w:rsidRPr="005554F3" w:rsidRDefault="00FA3293" w:rsidP="005554F3">
      <w:pPr>
        <w:jc w:val="center"/>
        <w:rPr>
          <w:sz w:val="36"/>
          <w:szCs w:val="36"/>
        </w:rPr>
      </w:pPr>
    </w:p>
    <w:p w14:paraId="70798679" w14:textId="77777777" w:rsidR="005554F3" w:rsidRDefault="005554F3"/>
    <w:p w14:paraId="0128C0E1" w14:textId="77777777" w:rsidR="005554F3" w:rsidRDefault="005554F3"/>
    <w:p w14:paraId="137C2107" w14:textId="77777777" w:rsidR="005554F3" w:rsidRDefault="005554F3"/>
    <w:p w14:paraId="1C0BC03F" w14:textId="579AA37B" w:rsidR="00FA3293" w:rsidRDefault="00FA3293" w:rsidP="00F56E10">
      <w:r>
        <w:t xml:space="preserve">Please return this form to the office no later than </w:t>
      </w:r>
      <w:r w:rsidR="00B80DF5">
        <w:t xml:space="preserve">Thursday, </w:t>
      </w:r>
      <w:r w:rsidR="0093340B" w:rsidRPr="00F56E10">
        <w:t>February 2</w:t>
      </w:r>
      <w:r w:rsidR="00EC2B9A">
        <w:t>8</w:t>
      </w:r>
      <w:r w:rsidR="002F452C" w:rsidRPr="00F56E10">
        <w:t>, 201</w:t>
      </w:r>
      <w:r w:rsidR="00444629">
        <w:t>9</w:t>
      </w:r>
      <w:bookmarkStart w:id="0" w:name="_GoBack"/>
      <w:bookmarkEnd w:id="0"/>
      <w:r>
        <w:t xml:space="preserve"> so that the Academy can begin planning for the upcoming school year. A late fee is required for forms received after the deadline.</w:t>
      </w:r>
    </w:p>
    <w:p w14:paraId="09DAE06F" w14:textId="77777777" w:rsidR="00FA3293" w:rsidRDefault="00FA3293"/>
    <w:p w14:paraId="2CE0AC40" w14:textId="77777777" w:rsidR="005554F3" w:rsidRDefault="005554F3"/>
    <w:p w14:paraId="423CCBA2" w14:textId="6EC89F4F" w:rsidR="00FA3293" w:rsidRDefault="00FA3293" w:rsidP="008E564F">
      <w:r>
        <w:t>Name(s) of return</w:t>
      </w:r>
      <w:r w:rsidR="002F452C">
        <w:t>ing student(s)</w:t>
      </w:r>
      <w:r w:rsidR="002F452C">
        <w:tab/>
      </w:r>
      <w:r w:rsidR="002F452C">
        <w:tab/>
      </w:r>
      <w:r w:rsidR="002F452C">
        <w:tab/>
      </w:r>
      <w:r w:rsidR="002F452C">
        <w:tab/>
      </w:r>
      <w:r w:rsidR="002F452C">
        <w:tab/>
        <w:t>Grade in 201</w:t>
      </w:r>
      <w:r w:rsidR="00B80DF5">
        <w:t>9</w:t>
      </w:r>
      <w:r w:rsidR="002F452C">
        <w:t>/</w:t>
      </w:r>
      <w:r w:rsidR="00B80DF5">
        <w:t>20</w:t>
      </w:r>
    </w:p>
    <w:p w14:paraId="315CE6C6" w14:textId="77777777" w:rsidR="00FA3293" w:rsidRDefault="00FA3293"/>
    <w:p w14:paraId="540DFEB7" w14:textId="77777777" w:rsidR="00FA3293" w:rsidRPr="005554F3" w:rsidRDefault="00FA3293" w:rsidP="00555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10"/>
        </w:tabs>
        <w:ind w:left="270" w:right="630"/>
        <w:rPr>
          <w:rFonts w:ascii="Times" w:hAnsi="Times"/>
          <w:sz w:val="32"/>
          <w:szCs w:val="32"/>
        </w:rPr>
      </w:pPr>
    </w:p>
    <w:p w14:paraId="37F18294" w14:textId="77777777" w:rsidR="00086E73" w:rsidRPr="005554F3" w:rsidRDefault="00086E73" w:rsidP="00555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10"/>
        </w:tabs>
        <w:ind w:left="270" w:right="630"/>
        <w:rPr>
          <w:rFonts w:ascii="Times" w:hAnsi="Times"/>
          <w:sz w:val="32"/>
          <w:szCs w:val="32"/>
        </w:rPr>
      </w:pPr>
    </w:p>
    <w:p w14:paraId="472B4846" w14:textId="77777777" w:rsidR="00086E73" w:rsidRPr="005554F3" w:rsidRDefault="00086E73" w:rsidP="00555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10"/>
        </w:tabs>
        <w:ind w:left="270" w:right="630"/>
        <w:rPr>
          <w:rFonts w:ascii="Times" w:hAnsi="Times"/>
          <w:sz w:val="32"/>
          <w:szCs w:val="32"/>
        </w:rPr>
      </w:pPr>
    </w:p>
    <w:p w14:paraId="62807D78" w14:textId="77777777" w:rsidR="00FA3293" w:rsidRDefault="00FA3293"/>
    <w:p w14:paraId="765A4ED7" w14:textId="77777777" w:rsidR="005554F3" w:rsidRDefault="005554F3"/>
    <w:p w14:paraId="018F7DAE" w14:textId="77777777" w:rsidR="00FA3293" w:rsidRDefault="00FA3293">
      <w:r>
        <w:t>Please pay the tuition deposit of $</w:t>
      </w:r>
      <w:r w:rsidR="00C362A5">
        <w:t>500</w:t>
      </w:r>
      <w:r>
        <w:t xml:space="preserve"> per child by check or credit card. </w:t>
      </w:r>
    </w:p>
    <w:p w14:paraId="78D51B27" w14:textId="77777777" w:rsidR="00FA3293" w:rsidRDefault="00FA3293"/>
    <w:p w14:paraId="227FA80C" w14:textId="77777777" w:rsidR="00FA3293" w:rsidRDefault="00FA3293">
      <w:r>
        <w:t>[  ]</w:t>
      </w:r>
      <w:r>
        <w:tab/>
        <w:t>I am enclosing a check for the amount of $_______.</w:t>
      </w:r>
    </w:p>
    <w:p w14:paraId="165EA390" w14:textId="77777777" w:rsidR="00FA3293" w:rsidRDefault="00FA3293"/>
    <w:p w14:paraId="47B57E90" w14:textId="77777777" w:rsidR="00FA3293" w:rsidRDefault="00FA3293">
      <w:r>
        <w:t>[  ]</w:t>
      </w:r>
      <w:r>
        <w:tab/>
        <w:t>Charge my credit card for the amount of $_______.</w:t>
      </w:r>
    </w:p>
    <w:p w14:paraId="18C53D72" w14:textId="77777777" w:rsidR="00FA3293" w:rsidRDefault="00FA3293"/>
    <w:p w14:paraId="61D2FDCD" w14:textId="77777777" w:rsidR="00FA3293" w:rsidRDefault="005554F3">
      <w:r>
        <w:tab/>
        <w:t>Visa/Mastercard/</w:t>
      </w:r>
      <w:r w:rsidR="00FA3293">
        <w:t>Discover #___________________________________________</w:t>
      </w:r>
    </w:p>
    <w:p w14:paraId="765F94EF" w14:textId="77777777" w:rsidR="00FA3293" w:rsidRDefault="00FA3293"/>
    <w:p w14:paraId="4BE19181" w14:textId="77777777" w:rsidR="00FA3293" w:rsidRDefault="00FA3293">
      <w:r>
        <w:tab/>
        <w:t>Vcode # (listed on back of card’s signature strip)______________</w:t>
      </w:r>
    </w:p>
    <w:p w14:paraId="2797E54C" w14:textId="77777777" w:rsidR="00FA3293" w:rsidRDefault="00FA3293">
      <w:r>
        <w:tab/>
      </w:r>
    </w:p>
    <w:p w14:paraId="09444983" w14:textId="77777777" w:rsidR="00FA3293" w:rsidRDefault="00FA3293">
      <w:r>
        <w:tab/>
        <w:t>Expiration date_____________________________________________________</w:t>
      </w:r>
    </w:p>
    <w:p w14:paraId="1BC4E336" w14:textId="77777777" w:rsidR="00FA3293" w:rsidRDefault="00FA3293"/>
    <w:p w14:paraId="6B4D4011" w14:textId="77777777" w:rsidR="00FA3293" w:rsidRDefault="00FA3293">
      <w:r>
        <w:tab/>
        <w:t>Phone number _____________________________________________________</w:t>
      </w:r>
    </w:p>
    <w:p w14:paraId="0D9FC7E3" w14:textId="77777777" w:rsidR="005554F3" w:rsidRDefault="005554F3">
      <w:r>
        <w:tab/>
      </w:r>
    </w:p>
    <w:p w14:paraId="45C3FEBF" w14:textId="77777777" w:rsidR="005554F3" w:rsidRDefault="005554F3">
      <w:r>
        <w:tab/>
        <w:t>Billing Address_____________________________________________________</w:t>
      </w:r>
    </w:p>
    <w:p w14:paraId="0B10B078" w14:textId="77777777" w:rsidR="00FA3293" w:rsidRDefault="00FA3293"/>
    <w:p w14:paraId="1A4E9F39" w14:textId="77777777" w:rsidR="00FA3293" w:rsidRDefault="00FA3293"/>
    <w:p w14:paraId="553F06F4" w14:textId="77777777" w:rsidR="00FA3293" w:rsidRDefault="00FA3293">
      <w:r>
        <w:t>Name of parent or guardian (please print)______________________________________</w:t>
      </w:r>
    </w:p>
    <w:p w14:paraId="6DFA8FC9" w14:textId="77777777" w:rsidR="00FA3293" w:rsidRDefault="00FA3293"/>
    <w:p w14:paraId="406B075C" w14:textId="77777777" w:rsidR="00FA3293" w:rsidRDefault="00FA3293">
      <w:r>
        <w:t>Address_________________________________________________________________</w:t>
      </w:r>
    </w:p>
    <w:p w14:paraId="65061947" w14:textId="77777777" w:rsidR="00FA3293" w:rsidRDefault="00FA3293"/>
    <w:p w14:paraId="3604B639" w14:textId="77777777" w:rsidR="00FA3293" w:rsidRDefault="00FA3293">
      <w:r>
        <w:t>Signature___________________________________</w:t>
      </w:r>
      <w:r>
        <w:tab/>
        <w:t>Date____________________</w:t>
      </w:r>
    </w:p>
    <w:sectPr w:rsidR="00FA32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6"/>
    <w:rsid w:val="00086E73"/>
    <w:rsid w:val="001C5529"/>
    <w:rsid w:val="001F7D3B"/>
    <w:rsid w:val="00244A74"/>
    <w:rsid w:val="002A2F49"/>
    <w:rsid w:val="002F452C"/>
    <w:rsid w:val="00366A56"/>
    <w:rsid w:val="0043391E"/>
    <w:rsid w:val="00444629"/>
    <w:rsid w:val="005554F3"/>
    <w:rsid w:val="00710A4F"/>
    <w:rsid w:val="00744676"/>
    <w:rsid w:val="008E564F"/>
    <w:rsid w:val="0093340B"/>
    <w:rsid w:val="009A59DB"/>
    <w:rsid w:val="00A779A9"/>
    <w:rsid w:val="00A85642"/>
    <w:rsid w:val="00B24BDF"/>
    <w:rsid w:val="00B80DF5"/>
    <w:rsid w:val="00B90DE9"/>
    <w:rsid w:val="00BA20D3"/>
    <w:rsid w:val="00C362A5"/>
    <w:rsid w:val="00DE0EE4"/>
    <w:rsid w:val="00E126F2"/>
    <w:rsid w:val="00EC2B9A"/>
    <w:rsid w:val="00F56E10"/>
    <w:rsid w:val="00FA3293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31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D9F6C152</Template>
  <TotalTime>1</TotalTime>
  <Pages>1</Pages>
  <Words>113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(returning students) 2007/2008</vt:lpstr>
    </vt:vector>
  </TitlesOfParts>
  <Company>ICJA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(returning students) 2007/2008</dc:title>
  <dc:creator>Wendy Margolin</dc:creator>
  <cp:lastModifiedBy>cresis</cp:lastModifiedBy>
  <cp:revision>2</cp:revision>
  <cp:lastPrinted>2016-02-08T20:56:00Z</cp:lastPrinted>
  <dcterms:created xsi:type="dcterms:W3CDTF">2019-02-21T21:30:00Z</dcterms:created>
  <dcterms:modified xsi:type="dcterms:W3CDTF">2019-02-21T21:30:00Z</dcterms:modified>
</cp:coreProperties>
</file>